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16D47" w14:textId="7DABF4BE" w:rsidR="00867598" w:rsidRDefault="00867598" w:rsidP="00867598">
      <w:pPr>
        <w:pStyle w:val="BIGHEADING"/>
      </w:pPr>
      <w:bookmarkStart w:id="0" w:name="_GoBack"/>
      <w:bookmarkEnd w:id="0"/>
      <w:r>
        <w:t>CFTSS Telehealth Policies and Procedures</w:t>
      </w:r>
    </w:p>
    <w:p w14:paraId="48D9113D" w14:textId="38C07291" w:rsidR="00680B15" w:rsidRDefault="00680B15" w:rsidP="00680B15">
      <w:pPr>
        <w:pStyle w:val="1Bodytext0"/>
      </w:pPr>
      <w:r>
        <w:t xml:space="preserve">Please note that the </w:t>
      </w:r>
      <w:r w:rsidR="002171BF">
        <w:t xml:space="preserve">State’s </w:t>
      </w:r>
      <w:r>
        <w:t xml:space="preserve">list of required Policies and Procedures for CFTSS providers specifically includes </w:t>
      </w:r>
      <w:r w:rsidR="002171BF">
        <w:t>1) “Contingency Plans for Disruptions in Two-Way Interactions” and 2) “Recipient Rights.” The first is addressed in 01, 05, and 07; the second is included in 02. There is no requirement for “Best Practices,” but it is included here as a helpful 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867598" w:rsidRPr="00867598" w14:paraId="0511DD74" w14:textId="77777777" w:rsidTr="00867598">
        <w:tc>
          <w:tcPr>
            <w:tcW w:w="2875" w:type="dxa"/>
            <w:shd w:val="clear" w:color="auto" w:fill="B4C6E7" w:themeFill="accent1" w:themeFillTint="66"/>
          </w:tcPr>
          <w:p w14:paraId="6105BA59" w14:textId="2001F1B6" w:rsidR="00867598" w:rsidRPr="00867598" w:rsidRDefault="00867598" w:rsidP="00867598">
            <w:pPr>
              <w:pStyle w:val="1Bodytext0"/>
              <w:jc w:val="center"/>
              <w:rPr>
                <w:b/>
                <w:bCs/>
              </w:rPr>
            </w:pPr>
            <w:r w:rsidRPr="00867598">
              <w:rPr>
                <w:b/>
                <w:bCs/>
              </w:rPr>
              <w:t>P&amp;P Title</w:t>
            </w:r>
          </w:p>
        </w:tc>
        <w:tc>
          <w:tcPr>
            <w:tcW w:w="6475" w:type="dxa"/>
            <w:shd w:val="clear" w:color="auto" w:fill="B4C6E7" w:themeFill="accent1" w:themeFillTint="66"/>
          </w:tcPr>
          <w:p w14:paraId="33CAC5C5" w14:textId="79DA42D0" w:rsidR="00867598" w:rsidRPr="00867598" w:rsidRDefault="00867598" w:rsidP="00867598">
            <w:pPr>
              <w:pStyle w:val="1Bodytext0"/>
              <w:jc w:val="center"/>
              <w:rPr>
                <w:b/>
                <w:bCs/>
              </w:rPr>
            </w:pPr>
            <w:r w:rsidRPr="00867598">
              <w:rPr>
                <w:b/>
                <w:bCs/>
              </w:rPr>
              <w:t>Description</w:t>
            </w:r>
          </w:p>
        </w:tc>
      </w:tr>
      <w:tr w:rsidR="00A62B04" w14:paraId="65021E38" w14:textId="77777777" w:rsidTr="00867598">
        <w:tc>
          <w:tcPr>
            <w:tcW w:w="2875" w:type="dxa"/>
          </w:tcPr>
          <w:p w14:paraId="1B03527A" w14:textId="372C0690" w:rsidR="00A62B04" w:rsidRDefault="00A62B04" w:rsidP="00867598">
            <w:pPr>
              <w:pStyle w:val="1Bodytext0"/>
              <w:jc w:val="center"/>
            </w:pPr>
            <w:r>
              <w:t>CFTSS-T</w:t>
            </w:r>
            <w:r w:rsidR="00680B15">
              <w:t>ele</w:t>
            </w:r>
            <w:r>
              <w:t>-01</w:t>
            </w:r>
          </w:p>
        </w:tc>
        <w:tc>
          <w:tcPr>
            <w:tcW w:w="6475" w:type="dxa"/>
          </w:tcPr>
          <w:p w14:paraId="697FC053" w14:textId="3497615A" w:rsidR="00A62B04" w:rsidRDefault="00A62B04" w:rsidP="00867598">
            <w:pPr>
              <w:pStyle w:val="1Bodytext0"/>
            </w:pPr>
            <w:r>
              <w:t xml:space="preserve">General Requirements for </w:t>
            </w:r>
            <w:proofErr w:type="spellStart"/>
            <w:r>
              <w:t>Telemental</w:t>
            </w:r>
            <w:proofErr w:type="spellEnd"/>
            <w:r>
              <w:t xml:space="preserve"> Health Services</w:t>
            </w:r>
          </w:p>
        </w:tc>
      </w:tr>
      <w:tr w:rsidR="00867598" w14:paraId="36A4EA55" w14:textId="77777777" w:rsidTr="00867598">
        <w:tc>
          <w:tcPr>
            <w:tcW w:w="2875" w:type="dxa"/>
          </w:tcPr>
          <w:p w14:paraId="1969582D" w14:textId="15ABE3FA" w:rsidR="00867598" w:rsidRDefault="00867598" w:rsidP="00867598">
            <w:pPr>
              <w:pStyle w:val="1Bodytext0"/>
              <w:jc w:val="center"/>
            </w:pPr>
            <w:r>
              <w:t>CFTSS-T</w:t>
            </w:r>
            <w:r w:rsidR="00680B15">
              <w:t>ele</w:t>
            </w:r>
            <w:r>
              <w:t>-0</w:t>
            </w:r>
            <w:r w:rsidR="00A62B04">
              <w:t>2</w:t>
            </w:r>
          </w:p>
        </w:tc>
        <w:tc>
          <w:tcPr>
            <w:tcW w:w="6475" w:type="dxa"/>
          </w:tcPr>
          <w:p w14:paraId="79687030" w14:textId="375A0B59" w:rsidR="00867598" w:rsidRDefault="00680B15" w:rsidP="00867598">
            <w:pPr>
              <w:pStyle w:val="1Bodytext0"/>
            </w:pPr>
            <w:r>
              <w:t>Informed Consent and Participant Rights</w:t>
            </w:r>
          </w:p>
        </w:tc>
      </w:tr>
      <w:tr w:rsidR="00867598" w14:paraId="4EB4855D" w14:textId="77777777" w:rsidTr="00867598">
        <w:tc>
          <w:tcPr>
            <w:tcW w:w="2875" w:type="dxa"/>
          </w:tcPr>
          <w:p w14:paraId="6FBE9352" w14:textId="6774341C" w:rsidR="00867598" w:rsidRDefault="00867598" w:rsidP="00867598">
            <w:pPr>
              <w:pStyle w:val="1Bodytext0"/>
              <w:jc w:val="center"/>
            </w:pPr>
            <w:r>
              <w:t>CFTSS-T</w:t>
            </w:r>
            <w:r w:rsidR="00680B15">
              <w:t>ele</w:t>
            </w:r>
            <w:r>
              <w:t>-0</w:t>
            </w:r>
            <w:r w:rsidR="00A62B04">
              <w:t>3</w:t>
            </w:r>
          </w:p>
        </w:tc>
        <w:tc>
          <w:tcPr>
            <w:tcW w:w="6475" w:type="dxa"/>
          </w:tcPr>
          <w:p w14:paraId="7D26A5D3" w14:textId="37A4E8F0" w:rsidR="00867598" w:rsidRDefault="00680B15" w:rsidP="00867598">
            <w:pPr>
              <w:pStyle w:val="1Bodytext0"/>
            </w:pPr>
            <w:r>
              <w:t>Prescription Medications</w:t>
            </w:r>
          </w:p>
        </w:tc>
      </w:tr>
      <w:tr w:rsidR="00867598" w14:paraId="6622B087" w14:textId="77777777" w:rsidTr="00867598">
        <w:tc>
          <w:tcPr>
            <w:tcW w:w="2875" w:type="dxa"/>
          </w:tcPr>
          <w:p w14:paraId="7E6D2868" w14:textId="3DB8E762" w:rsidR="00867598" w:rsidRDefault="00867598" w:rsidP="00867598">
            <w:pPr>
              <w:pStyle w:val="1Bodytext0"/>
              <w:jc w:val="center"/>
            </w:pPr>
            <w:r>
              <w:t>CFTSS-T</w:t>
            </w:r>
            <w:r w:rsidR="00680B15">
              <w:t>ele</w:t>
            </w:r>
            <w:r>
              <w:t>-0</w:t>
            </w:r>
            <w:r w:rsidR="00A62B04">
              <w:t>4</w:t>
            </w:r>
          </w:p>
        </w:tc>
        <w:tc>
          <w:tcPr>
            <w:tcW w:w="6475" w:type="dxa"/>
          </w:tcPr>
          <w:p w14:paraId="3CB42600" w14:textId="098D9740" w:rsidR="00867598" w:rsidRDefault="00680B15" w:rsidP="00867598">
            <w:pPr>
              <w:pStyle w:val="1Bodytext0"/>
            </w:pPr>
            <w:r>
              <w:t>Confidentiality and Security</w:t>
            </w:r>
          </w:p>
        </w:tc>
      </w:tr>
      <w:tr w:rsidR="00867598" w14:paraId="50C3D252" w14:textId="77777777" w:rsidTr="00867598">
        <w:tc>
          <w:tcPr>
            <w:tcW w:w="2875" w:type="dxa"/>
          </w:tcPr>
          <w:p w14:paraId="5BDB25C6" w14:textId="69FCE3CF" w:rsidR="00867598" w:rsidRDefault="00867598" w:rsidP="00867598">
            <w:pPr>
              <w:pStyle w:val="1Bodytext0"/>
              <w:jc w:val="center"/>
            </w:pPr>
            <w:r>
              <w:t>CFTSS-T</w:t>
            </w:r>
            <w:r w:rsidR="00680B15">
              <w:t>ele</w:t>
            </w:r>
            <w:r>
              <w:t>-0</w:t>
            </w:r>
            <w:r w:rsidR="00A62B04">
              <w:t>5</w:t>
            </w:r>
          </w:p>
        </w:tc>
        <w:tc>
          <w:tcPr>
            <w:tcW w:w="6475" w:type="dxa"/>
          </w:tcPr>
          <w:p w14:paraId="01450B01" w14:textId="25BC6301" w:rsidR="00867598" w:rsidRDefault="00867598" w:rsidP="00867598">
            <w:pPr>
              <w:pStyle w:val="1Bodytext0"/>
            </w:pPr>
            <w:r>
              <w:t>Emergency Procedures</w:t>
            </w:r>
          </w:p>
        </w:tc>
      </w:tr>
      <w:tr w:rsidR="00A62B04" w14:paraId="7F44E8D7" w14:textId="77777777" w:rsidTr="00867598">
        <w:tc>
          <w:tcPr>
            <w:tcW w:w="2875" w:type="dxa"/>
          </w:tcPr>
          <w:p w14:paraId="2C39789B" w14:textId="66A61DC5" w:rsidR="00A62B04" w:rsidRDefault="00A62B04" w:rsidP="00867598">
            <w:pPr>
              <w:pStyle w:val="1Bodytext0"/>
              <w:jc w:val="center"/>
            </w:pPr>
            <w:r>
              <w:t>CFTSS-T</w:t>
            </w:r>
            <w:r w:rsidR="00680B15">
              <w:t>ele</w:t>
            </w:r>
            <w:r>
              <w:t>-06</w:t>
            </w:r>
          </w:p>
        </w:tc>
        <w:tc>
          <w:tcPr>
            <w:tcW w:w="6475" w:type="dxa"/>
          </w:tcPr>
          <w:p w14:paraId="33D4A183" w14:textId="13663601" w:rsidR="00A62B04" w:rsidRDefault="00680B15" w:rsidP="00867598">
            <w:pPr>
              <w:pStyle w:val="1Bodytext0"/>
            </w:pPr>
            <w:r>
              <w:t>Quality Assurance</w:t>
            </w:r>
          </w:p>
        </w:tc>
      </w:tr>
      <w:tr w:rsidR="00867598" w14:paraId="1B65FA60" w14:textId="77777777" w:rsidTr="00867598">
        <w:tc>
          <w:tcPr>
            <w:tcW w:w="2875" w:type="dxa"/>
          </w:tcPr>
          <w:p w14:paraId="03686D09" w14:textId="05DD5CF4" w:rsidR="00867598" w:rsidRPr="00680B15" w:rsidRDefault="00680B15" w:rsidP="00867598">
            <w:pPr>
              <w:pStyle w:val="1Bodytext0"/>
              <w:jc w:val="center"/>
            </w:pPr>
            <w:r w:rsidRPr="00680B15">
              <w:t>CFTSS-Tele-07</w:t>
            </w:r>
          </w:p>
        </w:tc>
        <w:tc>
          <w:tcPr>
            <w:tcW w:w="6475" w:type="dxa"/>
          </w:tcPr>
          <w:p w14:paraId="582B97A8" w14:textId="53872B27" w:rsidR="00867598" w:rsidRPr="00680B15" w:rsidRDefault="00680B15" w:rsidP="00867598">
            <w:pPr>
              <w:pStyle w:val="1Bodytext0"/>
            </w:pPr>
            <w:r w:rsidRPr="00680B15">
              <w:t>Best Practices</w:t>
            </w:r>
          </w:p>
        </w:tc>
      </w:tr>
      <w:tr w:rsidR="00A62B04" w14:paraId="1EE3AA75" w14:textId="77777777" w:rsidTr="00867598">
        <w:tc>
          <w:tcPr>
            <w:tcW w:w="2875" w:type="dxa"/>
          </w:tcPr>
          <w:p w14:paraId="0E7E286D" w14:textId="4909E7C1" w:rsidR="00A62B04" w:rsidRPr="00680B15" w:rsidRDefault="00680B15" w:rsidP="00867598">
            <w:pPr>
              <w:pStyle w:val="1Bodytext0"/>
              <w:jc w:val="center"/>
              <w:rPr>
                <w:highlight w:val="yellow"/>
              </w:rPr>
            </w:pPr>
            <w:r w:rsidRPr="00680B15">
              <w:t>CFTSS-Tele-08</w:t>
            </w:r>
          </w:p>
        </w:tc>
        <w:tc>
          <w:tcPr>
            <w:tcW w:w="6475" w:type="dxa"/>
          </w:tcPr>
          <w:p w14:paraId="18E18623" w14:textId="12505ECC" w:rsidR="00A62B04" w:rsidRPr="00680B15" w:rsidRDefault="00680B15" w:rsidP="00867598">
            <w:pPr>
              <w:pStyle w:val="1Bodytext0"/>
            </w:pPr>
            <w:r>
              <w:t>Initial Feasibility Assessments</w:t>
            </w:r>
          </w:p>
        </w:tc>
      </w:tr>
      <w:tr w:rsidR="00A62B04" w14:paraId="30C30C8D" w14:textId="77777777" w:rsidTr="00867598">
        <w:tc>
          <w:tcPr>
            <w:tcW w:w="2875" w:type="dxa"/>
          </w:tcPr>
          <w:p w14:paraId="5DFF9056" w14:textId="2C3968E0" w:rsidR="00A62B04" w:rsidRDefault="00C35644" w:rsidP="00867598">
            <w:pPr>
              <w:pStyle w:val="1Bodytext0"/>
              <w:jc w:val="center"/>
            </w:pPr>
            <w:r>
              <w:t>CFTSS-T</w:t>
            </w:r>
            <w:r w:rsidR="00680B15">
              <w:t>ele-09</w:t>
            </w:r>
          </w:p>
        </w:tc>
        <w:tc>
          <w:tcPr>
            <w:tcW w:w="6475" w:type="dxa"/>
          </w:tcPr>
          <w:p w14:paraId="30510F41" w14:textId="682FC447" w:rsidR="00A62B04" w:rsidRDefault="00680B15" w:rsidP="00867598">
            <w:pPr>
              <w:pStyle w:val="1Bodytext0"/>
            </w:pPr>
            <w:r>
              <w:t>Physical Requirements</w:t>
            </w:r>
          </w:p>
        </w:tc>
      </w:tr>
      <w:tr w:rsidR="00A62B04" w14:paraId="37A123C7" w14:textId="77777777" w:rsidTr="00867598">
        <w:tc>
          <w:tcPr>
            <w:tcW w:w="2875" w:type="dxa"/>
          </w:tcPr>
          <w:p w14:paraId="141BD58C" w14:textId="289E7919" w:rsidR="00A62B04" w:rsidRDefault="00C35644" w:rsidP="00867598">
            <w:pPr>
              <w:pStyle w:val="1Bodytext0"/>
              <w:jc w:val="center"/>
            </w:pPr>
            <w:r>
              <w:t>CFTSS-T</w:t>
            </w:r>
            <w:r w:rsidR="00680B15">
              <w:t>ele-10</w:t>
            </w:r>
          </w:p>
        </w:tc>
        <w:tc>
          <w:tcPr>
            <w:tcW w:w="6475" w:type="dxa"/>
          </w:tcPr>
          <w:p w14:paraId="0ADC11BD" w14:textId="4583DA52" w:rsidR="00A62B04" w:rsidRDefault="00680B15" w:rsidP="00867598">
            <w:pPr>
              <w:pStyle w:val="1Bodytext0"/>
            </w:pPr>
            <w:r>
              <w:t>Billing and Claims</w:t>
            </w:r>
          </w:p>
        </w:tc>
      </w:tr>
      <w:tr w:rsidR="00A62B04" w14:paraId="6A0C6C96" w14:textId="77777777" w:rsidTr="00867598">
        <w:tc>
          <w:tcPr>
            <w:tcW w:w="2875" w:type="dxa"/>
          </w:tcPr>
          <w:p w14:paraId="020359B9" w14:textId="17DF1EE2" w:rsidR="00A62B04" w:rsidRDefault="00C35644" w:rsidP="00867598">
            <w:pPr>
              <w:pStyle w:val="1Bodytext0"/>
              <w:jc w:val="center"/>
            </w:pPr>
            <w:r>
              <w:t>CFTSS-T</w:t>
            </w:r>
            <w:r w:rsidR="00680B15">
              <w:t>ele-11</w:t>
            </w:r>
          </w:p>
        </w:tc>
        <w:tc>
          <w:tcPr>
            <w:tcW w:w="6475" w:type="dxa"/>
          </w:tcPr>
          <w:p w14:paraId="5595ACA0" w14:textId="50FB9D92" w:rsidR="00A62B04" w:rsidRDefault="00680B15" w:rsidP="00867598">
            <w:pPr>
              <w:pStyle w:val="1Bodytext0"/>
            </w:pPr>
            <w:r>
              <w:t>Training</w:t>
            </w:r>
            <w:r w:rsidR="00C35644">
              <w:t xml:space="preserve"> Protocols</w:t>
            </w:r>
          </w:p>
        </w:tc>
      </w:tr>
      <w:tr w:rsidR="00A62B04" w14:paraId="7E6450FE" w14:textId="77777777" w:rsidTr="00867598">
        <w:tc>
          <w:tcPr>
            <w:tcW w:w="2875" w:type="dxa"/>
          </w:tcPr>
          <w:p w14:paraId="2DC96D77" w14:textId="449D621B" w:rsidR="00A62B04" w:rsidRDefault="00680B15" w:rsidP="00867598">
            <w:pPr>
              <w:pStyle w:val="1Bodytext0"/>
              <w:jc w:val="center"/>
            </w:pPr>
            <w:r>
              <w:t>CFTSS-Tele-12</w:t>
            </w:r>
          </w:p>
        </w:tc>
        <w:tc>
          <w:tcPr>
            <w:tcW w:w="6475" w:type="dxa"/>
          </w:tcPr>
          <w:p w14:paraId="2379454D" w14:textId="75E2177C" w:rsidR="00A62B04" w:rsidRDefault="00680B15" w:rsidP="00867598">
            <w:pPr>
              <w:pStyle w:val="1Bodytext0"/>
            </w:pPr>
            <w:r>
              <w:t>Medical Records</w:t>
            </w:r>
          </w:p>
        </w:tc>
      </w:tr>
      <w:tr w:rsidR="00A62B04" w14:paraId="2C93EC4A" w14:textId="77777777" w:rsidTr="00867598">
        <w:tc>
          <w:tcPr>
            <w:tcW w:w="2875" w:type="dxa"/>
          </w:tcPr>
          <w:p w14:paraId="285842BE" w14:textId="77777777" w:rsidR="00A62B04" w:rsidRDefault="00A62B04" w:rsidP="00867598">
            <w:pPr>
              <w:pStyle w:val="1Bodytext0"/>
              <w:jc w:val="center"/>
            </w:pPr>
          </w:p>
        </w:tc>
        <w:tc>
          <w:tcPr>
            <w:tcW w:w="6475" w:type="dxa"/>
          </w:tcPr>
          <w:p w14:paraId="5D053A21" w14:textId="77777777" w:rsidR="00A62B04" w:rsidRDefault="00A62B04" w:rsidP="00867598">
            <w:pPr>
              <w:pStyle w:val="1Bodytext0"/>
            </w:pPr>
          </w:p>
        </w:tc>
      </w:tr>
      <w:tr w:rsidR="00A62B04" w14:paraId="68587336" w14:textId="77777777" w:rsidTr="00867598">
        <w:tc>
          <w:tcPr>
            <w:tcW w:w="2875" w:type="dxa"/>
          </w:tcPr>
          <w:p w14:paraId="7CA2A7DF" w14:textId="77777777" w:rsidR="00A62B04" w:rsidRDefault="00A62B04" w:rsidP="00867598">
            <w:pPr>
              <w:pStyle w:val="1Bodytext0"/>
              <w:jc w:val="center"/>
            </w:pPr>
          </w:p>
        </w:tc>
        <w:tc>
          <w:tcPr>
            <w:tcW w:w="6475" w:type="dxa"/>
          </w:tcPr>
          <w:p w14:paraId="070F12FF" w14:textId="77777777" w:rsidR="00A62B04" w:rsidRDefault="00A62B04" w:rsidP="00867598">
            <w:pPr>
              <w:pStyle w:val="1Bodytext0"/>
            </w:pPr>
          </w:p>
        </w:tc>
      </w:tr>
    </w:tbl>
    <w:p w14:paraId="677C55F6" w14:textId="77777777" w:rsidR="00867598" w:rsidRDefault="00867598" w:rsidP="00867598">
      <w:pPr>
        <w:pStyle w:val="1Bodytext0"/>
      </w:pPr>
    </w:p>
    <w:sectPr w:rsidR="0086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3B1"/>
    <w:multiLevelType w:val="hybridMultilevel"/>
    <w:tmpl w:val="1674C45A"/>
    <w:lvl w:ilvl="0" w:tplc="F058F1D4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3A36BD"/>
    <w:multiLevelType w:val="hybridMultilevel"/>
    <w:tmpl w:val="B7FE2F74"/>
    <w:lvl w:ilvl="0" w:tplc="2F2C25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3461DC"/>
    <w:multiLevelType w:val="multilevel"/>
    <w:tmpl w:val="879E1A1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" w15:restartNumberingAfterBreak="0">
    <w:nsid w:val="209773D0"/>
    <w:multiLevelType w:val="hybridMultilevel"/>
    <w:tmpl w:val="89505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3937"/>
    <w:multiLevelType w:val="multilevel"/>
    <w:tmpl w:val="F22E989E"/>
    <w:name w:val="Default Outline·A#3382"/>
    <w:lvl w:ilvl="0">
      <w:start w:val="1"/>
      <w:numFmt w:val="bullet"/>
      <w:pStyle w:val="1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FD70638"/>
    <w:multiLevelType w:val="multilevel"/>
    <w:tmpl w:val="3C2A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6" w15:restartNumberingAfterBreak="0">
    <w:nsid w:val="306B2EDA"/>
    <w:multiLevelType w:val="multilevel"/>
    <w:tmpl w:val="E160C7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 w15:restartNumberingAfterBreak="0">
    <w:nsid w:val="35C33371"/>
    <w:multiLevelType w:val="multilevel"/>
    <w:tmpl w:val="4B8A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226D"/>
    <w:multiLevelType w:val="multilevel"/>
    <w:tmpl w:val="FC783180"/>
    <w:lvl w:ilvl="0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>
      <w:start w:val="1"/>
      <w:numFmt w:val="bullet"/>
      <w:pStyle w:val="1Number2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D6055B9"/>
    <w:multiLevelType w:val="multilevel"/>
    <w:tmpl w:val="6A6060BE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0" w15:restartNumberingAfterBreak="0">
    <w:nsid w:val="40A66D2A"/>
    <w:multiLevelType w:val="hybridMultilevel"/>
    <w:tmpl w:val="6B3EA3EA"/>
    <w:lvl w:ilvl="0" w:tplc="800CF4F2">
      <w:start w:val="1"/>
      <w:numFmt w:val="bullet"/>
      <w:pStyle w:val="1Tabl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E66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4192CF2"/>
    <w:multiLevelType w:val="multilevel"/>
    <w:tmpl w:val="6A6060BE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3" w15:restartNumberingAfterBreak="0">
    <w:nsid w:val="450D3C09"/>
    <w:multiLevelType w:val="multilevel"/>
    <w:tmpl w:val="22EE58F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4" w15:restartNumberingAfterBreak="0">
    <w:nsid w:val="467B2A80"/>
    <w:multiLevelType w:val="multilevel"/>
    <w:tmpl w:val="D57C7712"/>
    <w:lvl w:ilvl="0">
      <w:start w:val="1"/>
      <w:numFmt w:val="bullet"/>
      <w:pStyle w:val="1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8483D1F"/>
    <w:multiLevelType w:val="multilevel"/>
    <w:tmpl w:val="879E1A1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6" w15:restartNumberingAfterBreak="0">
    <w:nsid w:val="643479B0"/>
    <w:multiLevelType w:val="multilevel"/>
    <w:tmpl w:val="0B727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44610B2"/>
    <w:multiLevelType w:val="multilevel"/>
    <w:tmpl w:val="879E1A1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8" w15:restartNumberingAfterBreak="0">
    <w:nsid w:val="6685499D"/>
    <w:multiLevelType w:val="multilevel"/>
    <w:tmpl w:val="635E867C"/>
    <w:lvl w:ilvl="0">
      <w:start w:val="1"/>
      <w:numFmt w:val="decimal"/>
      <w:pStyle w:val="1Number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A5F1340"/>
    <w:multiLevelType w:val="multilevel"/>
    <w:tmpl w:val="D090A8CC"/>
    <w:lvl w:ilvl="0">
      <w:start w:val="1"/>
      <w:numFmt w:val="bullet"/>
      <w:pStyle w:val="1Bullet4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1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1Bullet3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1Bullet4"/>
      <w:lvlText w:val="▫"/>
      <w:lvlJc w:val="left"/>
      <w:pPr>
        <w:tabs>
          <w:tab w:val="num" w:pos="2160"/>
        </w:tabs>
        <w:ind w:left="2160" w:hanging="360"/>
      </w:pPr>
      <w:rPr>
        <w:rFonts w:asci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0" w15:restartNumberingAfterBreak="0">
    <w:nsid w:val="6A9A5B95"/>
    <w:multiLevelType w:val="multilevel"/>
    <w:tmpl w:val="C8A293EE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1" w15:restartNumberingAfterBreak="0">
    <w:nsid w:val="7757190F"/>
    <w:multiLevelType w:val="multilevel"/>
    <w:tmpl w:val="CFF694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2" w15:restartNumberingAfterBreak="0">
    <w:nsid w:val="7B7D4DA6"/>
    <w:multiLevelType w:val="hybridMultilevel"/>
    <w:tmpl w:val="20A22D32"/>
    <w:lvl w:ilvl="0" w:tplc="BC0A7ACA">
      <w:start w:val="1"/>
      <w:numFmt w:val="bullet"/>
      <w:pStyle w:val="1Tabl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6"/>
  </w:num>
  <w:num w:numId="5">
    <w:abstractNumId w:val="21"/>
  </w:num>
  <w:num w:numId="6">
    <w:abstractNumId w:val="19"/>
  </w:num>
  <w:num w:numId="7">
    <w:abstractNumId w:val="8"/>
  </w:num>
  <w:num w:numId="8">
    <w:abstractNumId w:val="5"/>
  </w:num>
  <w:num w:numId="9">
    <w:abstractNumId w:val="20"/>
  </w:num>
  <w:num w:numId="10">
    <w:abstractNumId w:val="18"/>
  </w:num>
  <w:num w:numId="11">
    <w:abstractNumId w:val="4"/>
  </w:num>
  <w:num w:numId="12">
    <w:abstractNumId w:val="11"/>
  </w:num>
  <w:num w:numId="13">
    <w:abstractNumId w:val="17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98"/>
    <w:rsid w:val="002171BF"/>
    <w:rsid w:val="00680B15"/>
    <w:rsid w:val="00704564"/>
    <w:rsid w:val="00867598"/>
    <w:rsid w:val="00A62B04"/>
    <w:rsid w:val="00B6718D"/>
    <w:rsid w:val="00B902D1"/>
    <w:rsid w:val="00C05681"/>
    <w:rsid w:val="00C3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7800"/>
  <w15:chartTrackingRefBased/>
  <w15:docId w15:val="{2463FE5C-A166-46BF-9989-89FD6C59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9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7598"/>
    <w:pPr>
      <w:keepNext/>
      <w:tabs>
        <w:tab w:val="left" w:pos="432"/>
      </w:tabs>
      <w:autoSpaceDE w:val="0"/>
      <w:autoSpaceDN w:val="0"/>
      <w:adjustRightInd w:val="0"/>
      <w:spacing w:before="180"/>
      <w:ind w:left="432" w:hanging="432"/>
      <w:outlineLvl w:val="0"/>
    </w:pPr>
    <w:rPr>
      <w:rFonts w:ascii="Arial" w:hAnsi="Arial"/>
      <w:b/>
      <w:bCs/>
      <w:iCs/>
      <w:smallCaps/>
      <w:sz w:val="28"/>
      <w:szCs w:val="21"/>
    </w:rPr>
  </w:style>
  <w:style w:type="paragraph" w:styleId="Heading2">
    <w:name w:val="heading 2"/>
    <w:basedOn w:val="Heading1"/>
    <w:next w:val="Normal"/>
    <w:link w:val="Heading2Char"/>
    <w:qFormat/>
    <w:rsid w:val="00867598"/>
    <w:pPr>
      <w:tabs>
        <w:tab w:val="clear" w:pos="432"/>
      </w:tabs>
      <w:spacing w:before="120"/>
      <w:outlineLvl w:val="1"/>
    </w:pPr>
    <w:rPr>
      <w:iCs w:val="0"/>
      <w:smallCaps w:val="0"/>
      <w:sz w:val="26"/>
    </w:rPr>
  </w:style>
  <w:style w:type="paragraph" w:styleId="Heading3">
    <w:name w:val="heading 3"/>
    <w:aliases w:val="h3,heading 3,l3,3,More 3"/>
    <w:basedOn w:val="Heading2"/>
    <w:next w:val="Normal"/>
    <w:link w:val="Heading3Char"/>
    <w:qFormat/>
    <w:rsid w:val="00867598"/>
    <w:pPr>
      <w:outlineLvl w:val="2"/>
    </w:pPr>
    <w:rPr>
      <w:rFonts w:ascii="Arial Bold" w:hAnsi="Arial Bold"/>
      <w:bCs w:val="0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867598"/>
    <w:pPr>
      <w:outlineLvl w:val="3"/>
    </w:pPr>
    <w:rPr>
      <w:b w:val="0"/>
      <w:bCs/>
      <w:i w:val="0"/>
      <w:u w:val="single"/>
    </w:rPr>
  </w:style>
  <w:style w:type="paragraph" w:styleId="Heading5">
    <w:name w:val="heading 5"/>
    <w:basedOn w:val="Normal"/>
    <w:next w:val="Normal"/>
    <w:link w:val="Heading5Char"/>
    <w:qFormat/>
    <w:rsid w:val="008675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75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7598"/>
    <w:rPr>
      <w:rFonts w:ascii="Arial" w:eastAsia="Calibri" w:hAnsi="Arial" w:cs="Times New Roman"/>
      <w:b/>
      <w:bCs/>
      <w:iCs/>
      <w:smallCaps/>
      <w:sz w:val="28"/>
      <w:szCs w:val="21"/>
    </w:rPr>
  </w:style>
  <w:style w:type="character" w:customStyle="1" w:styleId="Heading2Char">
    <w:name w:val="Heading 2 Char"/>
    <w:basedOn w:val="DefaultParagraphFont"/>
    <w:link w:val="Heading2"/>
    <w:rsid w:val="00867598"/>
    <w:rPr>
      <w:rFonts w:ascii="Arial" w:eastAsia="Calibri" w:hAnsi="Arial" w:cs="Times New Roman"/>
      <w:b/>
      <w:bCs/>
      <w:sz w:val="26"/>
      <w:szCs w:val="21"/>
    </w:rPr>
  </w:style>
  <w:style w:type="character" w:customStyle="1" w:styleId="Heading3Char">
    <w:name w:val="Heading 3 Char"/>
    <w:aliases w:val="h3 Char,heading 3 Char,l3 Char,3 Char,More 3 Char"/>
    <w:basedOn w:val="DefaultParagraphFont"/>
    <w:link w:val="Heading3"/>
    <w:rsid w:val="00867598"/>
    <w:rPr>
      <w:rFonts w:ascii="Arial Bold" w:eastAsia="Calibri" w:hAnsi="Arial Bold" w:cs="Times New Roman"/>
      <w:b/>
      <w:i/>
      <w:szCs w:val="21"/>
    </w:rPr>
  </w:style>
  <w:style w:type="character" w:customStyle="1" w:styleId="Heading4Char">
    <w:name w:val="Heading 4 Char"/>
    <w:basedOn w:val="DefaultParagraphFont"/>
    <w:link w:val="Heading4"/>
    <w:rsid w:val="00867598"/>
    <w:rPr>
      <w:rFonts w:ascii="Arial Bold" w:eastAsia="Calibri" w:hAnsi="Arial Bold" w:cs="Times New Roman"/>
      <w:bCs/>
      <w:szCs w:val="21"/>
      <w:u w:val="single"/>
    </w:rPr>
  </w:style>
  <w:style w:type="character" w:customStyle="1" w:styleId="Heading5Char">
    <w:name w:val="Heading 5 Char"/>
    <w:basedOn w:val="DefaultParagraphFont"/>
    <w:link w:val="Heading5"/>
    <w:rsid w:val="00867598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67598"/>
    <w:rPr>
      <w:rFonts w:ascii="Times New Roman" w:eastAsia="Calibri" w:hAnsi="Times New Roman" w:cs="Times New Roman"/>
      <w:b/>
      <w:bCs/>
    </w:rPr>
  </w:style>
  <w:style w:type="paragraph" w:customStyle="1" w:styleId="1BodyText">
    <w:name w:val="1 Body Text"/>
    <w:link w:val="1BodyTextChar"/>
    <w:rsid w:val="00867598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BodyTextChar">
    <w:name w:val="1 Body Text Char"/>
    <w:basedOn w:val="DefaultParagraphFont"/>
    <w:link w:val="1BodyText"/>
    <w:rsid w:val="00867598"/>
    <w:rPr>
      <w:rFonts w:ascii="Times New Roman" w:eastAsia="Calibri" w:hAnsi="Times New Roman" w:cs="Times New Roman"/>
      <w:sz w:val="24"/>
    </w:rPr>
  </w:style>
  <w:style w:type="paragraph" w:customStyle="1" w:styleId="1Question">
    <w:name w:val="1 Question"/>
    <w:next w:val="1BodyText"/>
    <w:link w:val="1QuestionChar"/>
    <w:rsid w:val="00867598"/>
    <w:pPr>
      <w:keepNext/>
      <w:spacing w:before="60" w:after="60" w:line="240" w:lineRule="auto"/>
      <w:ind w:left="432" w:hanging="432"/>
    </w:pPr>
    <w:rPr>
      <w:rFonts w:ascii="Arial Narrow" w:eastAsia="Calibri" w:hAnsi="Arial Narrow" w:cs="Times New Roman"/>
      <w:b/>
    </w:rPr>
  </w:style>
  <w:style w:type="paragraph" w:customStyle="1" w:styleId="1HeadingSection2">
    <w:name w:val="1 HeadingSection2"/>
    <w:next w:val="1BodyText"/>
    <w:link w:val="1HeadingSection2Char"/>
    <w:rsid w:val="00867598"/>
    <w:pPr>
      <w:spacing w:after="120" w:line="240" w:lineRule="auto"/>
    </w:pPr>
    <w:rPr>
      <w:rFonts w:ascii="Arial Bold" w:eastAsia="Calibri" w:hAnsi="Arial Bold" w:cs="Times New Roman"/>
      <w:b/>
      <w:color w:val="002776"/>
      <w:sz w:val="32"/>
    </w:rPr>
  </w:style>
  <w:style w:type="character" w:customStyle="1" w:styleId="1HeadingSection2Char">
    <w:name w:val="1 HeadingSection2 Char"/>
    <w:basedOn w:val="DefaultParagraphFont"/>
    <w:link w:val="1HeadingSection2"/>
    <w:rsid w:val="00867598"/>
    <w:rPr>
      <w:rFonts w:ascii="Arial Bold" w:eastAsia="Calibri" w:hAnsi="Arial Bold" w:cs="Times New Roman"/>
      <w:b/>
      <w:color w:val="002776"/>
      <w:sz w:val="32"/>
    </w:rPr>
  </w:style>
  <w:style w:type="character" w:customStyle="1" w:styleId="1QuestionChar">
    <w:name w:val="1 Question Char"/>
    <w:basedOn w:val="DefaultParagraphFont"/>
    <w:link w:val="1Question"/>
    <w:rsid w:val="00867598"/>
    <w:rPr>
      <w:rFonts w:ascii="Arial Narrow" w:eastAsia="Calibri" w:hAnsi="Arial Narrow" w:cs="Times New Roman"/>
      <w:b/>
    </w:rPr>
  </w:style>
  <w:style w:type="paragraph" w:styleId="Header">
    <w:name w:val="header"/>
    <w:aliases w:val="Header 2,*Header,*Header1,*Header2,*Header3,*Header11,*Header21,*Header4,*Header12,*Header22,(1st level)"/>
    <w:basedOn w:val="Normal"/>
    <w:link w:val="HeaderChar"/>
    <w:rsid w:val="0086759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2 Char,*Header Char,*Header1 Char,*Header2 Char,*Header3 Char,*Header11 Char,*Header21 Char,*Header4 Char,*Header12 Char,*Header22 Char,(1st level) Char"/>
    <w:link w:val="Header"/>
    <w:rsid w:val="0086759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675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598"/>
    <w:rPr>
      <w:rFonts w:ascii="Times New Roman" w:eastAsia="Calibri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867598"/>
    <w:rPr>
      <w:i/>
      <w:iCs/>
    </w:rPr>
  </w:style>
  <w:style w:type="paragraph" w:styleId="Caption">
    <w:name w:val="caption"/>
    <w:next w:val="1BodyText"/>
    <w:qFormat/>
    <w:rsid w:val="00867598"/>
    <w:pPr>
      <w:keepNext/>
      <w:spacing w:after="60" w:line="240" w:lineRule="auto"/>
      <w:jc w:val="center"/>
    </w:pPr>
    <w:rPr>
      <w:rFonts w:ascii="Arial" w:eastAsia="Calibri" w:hAnsi="Arial" w:cs="Times New Roman"/>
      <w:b/>
      <w:bCs/>
      <w:i/>
      <w:color w:val="000000"/>
      <w:sz w:val="20"/>
      <w:szCs w:val="20"/>
    </w:rPr>
  </w:style>
  <w:style w:type="paragraph" w:customStyle="1" w:styleId="1Caption">
    <w:name w:val="1 Caption"/>
    <w:next w:val="1BodyText"/>
    <w:rsid w:val="00867598"/>
    <w:pPr>
      <w:keepNext/>
      <w:spacing w:after="60" w:line="240" w:lineRule="auto"/>
      <w:jc w:val="center"/>
    </w:pPr>
    <w:rPr>
      <w:rFonts w:ascii="Arial" w:eastAsia="Calibri" w:hAnsi="Arial" w:cs="Times New Roman"/>
      <w:b/>
      <w:i/>
      <w:sz w:val="24"/>
    </w:rPr>
  </w:style>
  <w:style w:type="paragraph" w:customStyle="1" w:styleId="1Heading5">
    <w:name w:val="1 Heading 5"/>
    <w:next w:val="1BodyText"/>
    <w:rsid w:val="00867598"/>
    <w:pPr>
      <w:spacing w:after="200" w:line="240" w:lineRule="auto"/>
    </w:pPr>
    <w:rPr>
      <w:rFonts w:ascii="Arial" w:eastAsia="Calibri" w:hAnsi="Arial" w:cs="Times New Roman"/>
      <w:sz w:val="24"/>
    </w:rPr>
  </w:style>
  <w:style w:type="paragraph" w:customStyle="1" w:styleId="1Heading4">
    <w:name w:val="1 Heading 4"/>
    <w:next w:val="1BodyText"/>
    <w:rsid w:val="00867598"/>
    <w:pPr>
      <w:spacing w:after="200" w:line="240" w:lineRule="auto"/>
    </w:pPr>
    <w:rPr>
      <w:rFonts w:ascii="Arial" w:eastAsia="Calibri" w:hAnsi="Arial" w:cs="Times New Roman"/>
      <w:u w:val="single"/>
    </w:rPr>
  </w:style>
  <w:style w:type="paragraph" w:customStyle="1" w:styleId="1Heading3">
    <w:name w:val="1 Heading 3"/>
    <w:next w:val="1BodyText"/>
    <w:rsid w:val="00867598"/>
    <w:pPr>
      <w:spacing w:after="200" w:line="240" w:lineRule="auto"/>
    </w:pPr>
    <w:rPr>
      <w:rFonts w:ascii="Arial Bold" w:eastAsia="Calibri" w:hAnsi="Arial Bold" w:cs="Times New Roman"/>
      <w:b/>
      <w:i/>
    </w:rPr>
  </w:style>
  <w:style w:type="paragraph" w:customStyle="1" w:styleId="1Heading2">
    <w:name w:val="1 Heading 2"/>
    <w:next w:val="1BodyText"/>
    <w:rsid w:val="00867598"/>
    <w:pPr>
      <w:spacing w:after="200" w:line="240" w:lineRule="auto"/>
    </w:pPr>
    <w:rPr>
      <w:rFonts w:ascii="Arial" w:eastAsia="Calibri" w:hAnsi="Arial" w:cs="Times New Roman"/>
      <w:b/>
      <w:sz w:val="26"/>
    </w:rPr>
  </w:style>
  <w:style w:type="paragraph" w:customStyle="1" w:styleId="1Heading1">
    <w:name w:val="1 Heading 1"/>
    <w:next w:val="1BodyText"/>
    <w:link w:val="1Heading1Char"/>
    <w:rsid w:val="00867598"/>
    <w:pPr>
      <w:keepNext/>
      <w:pBdr>
        <w:top w:val="single" w:sz="8" w:space="1" w:color="002776"/>
        <w:bottom w:val="single" w:sz="8" w:space="1" w:color="002776"/>
      </w:pBdr>
      <w:spacing w:before="120" w:after="120" w:line="240" w:lineRule="auto"/>
    </w:pPr>
    <w:rPr>
      <w:rFonts w:ascii="Arial Bold" w:eastAsia="Calibri" w:hAnsi="Arial Bold" w:cs="Times New Roman"/>
      <w:b/>
      <w:caps/>
      <w:color w:val="002776"/>
      <w:sz w:val="28"/>
    </w:rPr>
  </w:style>
  <w:style w:type="character" w:customStyle="1" w:styleId="1Heading1Char">
    <w:name w:val="1 Heading 1 Char"/>
    <w:basedOn w:val="DefaultParagraphFont"/>
    <w:link w:val="1Heading1"/>
    <w:rsid w:val="00867598"/>
    <w:rPr>
      <w:rFonts w:ascii="Arial Bold" w:eastAsia="Calibri" w:hAnsi="Arial Bold" w:cs="Times New Roman"/>
      <w:b/>
      <w:caps/>
      <w:color w:val="002776"/>
      <w:sz w:val="28"/>
    </w:rPr>
  </w:style>
  <w:style w:type="paragraph" w:customStyle="1" w:styleId="1Footer">
    <w:name w:val="1 Footer"/>
    <w:rsid w:val="00867598"/>
    <w:pPr>
      <w:spacing w:after="200" w:line="240" w:lineRule="auto"/>
      <w:jc w:val="center"/>
    </w:pPr>
    <w:rPr>
      <w:rFonts w:ascii="Arial" w:eastAsia="Calibri" w:hAnsi="Arial" w:cs="Times New Roman"/>
      <w:sz w:val="18"/>
    </w:rPr>
  </w:style>
  <w:style w:type="paragraph" w:customStyle="1" w:styleId="1Header">
    <w:name w:val="1 Header"/>
    <w:basedOn w:val="1Footer"/>
    <w:rsid w:val="00867598"/>
    <w:rPr>
      <w:b/>
    </w:rPr>
  </w:style>
  <w:style w:type="paragraph" w:customStyle="1" w:styleId="1Bullet1">
    <w:name w:val="1 Bullet 1"/>
    <w:link w:val="1Bullet1Char1"/>
    <w:rsid w:val="00867598"/>
    <w:pPr>
      <w:numPr>
        <w:numId w:val="11"/>
      </w:numPr>
      <w:spacing w:before="120" w:after="12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1Bullet2">
    <w:name w:val="1 Bullet 2"/>
    <w:rsid w:val="00867598"/>
    <w:pPr>
      <w:numPr>
        <w:ilvl w:val="1"/>
        <w:numId w:val="6"/>
      </w:numPr>
      <w:spacing w:before="60" w:after="6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1Bullet3">
    <w:name w:val="1 Bullet 3"/>
    <w:rsid w:val="00867598"/>
    <w:pPr>
      <w:numPr>
        <w:ilvl w:val="2"/>
        <w:numId w:val="6"/>
      </w:numPr>
      <w:tabs>
        <w:tab w:val="left" w:pos="1080"/>
      </w:tabs>
      <w:spacing w:after="6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1Bullet4">
    <w:name w:val="1 Bullet 4"/>
    <w:rsid w:val="00867598"/>
    <w:pPr>
      <w:numPr>
        <w:ilvl w:val="3"/>
        <w:numId w:val="6"/>
      </w:numPr>
      <w:tabs>
        <w:tab w:val="clear" w:pos="2160"/>
      </w:tabs>
      <w:spacing w:after="120" w:line="240" w:lineRule="auto"/>
      <w:ind w:left="1440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1Number1">
    <w:name w:val="1 Number 1"/>
    <w:basedOn w:val="1BodyText"/>
    <w:link w:val="1Number1Char"/>
    <w:rsid w:val="00867598"/>
    <w:pPr>
      <w:numPr>
        <w:numId w:val="10"/>
      </w:numPr>
      <w:spacing w:after="120"/>
    </w:pPr>
  </w:style>
  <w:style w:type="character" w:customStyle="1" w:styleId="1Number1Char">
    <w:name w:val="1 Number 1 Char"/>
    <w:basedOn w:val="1BodyTextChar"/>
    <w:link w:val="1Number1"/>
    <w:rsid w:val="00867598"/>
    <w:rPr>
      <w:rFonts w:ascii="Times New Roman" w:eastAsia="Calibri" w:hAnsi="Times New Roman" w:cs="Times New Roman"/>
      <w:sz w:val="24"/>
    </w:rPr>
  </w:style>
  <w:style w:type="paragraph" w:customStyle="1" w:styleId="1Number2">
    <w:name w:val="1 Number 2"/>
    <w:basedOn w:val="1Number1"/>
    <w:link w:val="1Number2CharChar"/>
    <w:rsid w:val="00867598"/>
    <w:pPr>
      <w:numPr>
        <w:ilvl w:val="1"/>
        <w:numId w:val="7"/>
      </w:numPr>
    </w:pPr>
  </w:style>
  <w:style w:type="character" w:customStyle="1" w:styleId="1Number2CharChar">
    <w:name w:val="1 Number 2 Char Char"/>
    <w:basedOn w:val="1Number1Char"/>
    <w:link w:val="1Number2"/>
    <w:rsid w:val="00867598"/>
    <w:rPr>
      <w:rFonts w:ascii="Times New Roman" w:eastAsia="Calibri" w:hAnsi="Times New Roman" w:cs="Times New Roman"/>
      <w:sz w:val="24"/>
    </w:rPr>
  </w:style>
  <w:style w:type="paragraph" w:customStyle="1" w:styleId="1TableBodyText">
    <w:name w:val="1 Table Body Text"/>
    <w:rsid w:val="00867598"/>
    <w:pPr>
      <w:spacing w:after="120" w:line="240" w:lineRule="auto"/>
    </w:pPr>
    <w:rPr>
      <w:rFonts w:ascii="Arial" w:eastAsia="Calibri" w:hAnsi="Arial" w:cs="Times New Roman"/>
      <w:sz w:val="24"/>
    </w:rPr>
  </w:style>
  <w:style w:type="paragraph" w:customStyle="1" w:styleId="1TableBullet1">
    <w:name w:val="1 Table Bullet 1"/>
    <w:rsid w:val="00867598"/>
    <w:pPr>
      <w:numPr>
        <w:numId w:val="25"/>
      </w:numPr>
      <w:spacing w:after="200" w:line="240" w:lineRule="auto"/>
    </w:pPr>
    <w:rPr>
      <w:rFonts w:ascii="Arial" w:eastAsia="Calibri" w:hAnsi="Arial" w:cs="Times New Roman"/>
      <w:sz w:val="24"/>
    </w:rPr>
  </w:style>
  <w:style w:type="paragraph" w:customStyle="1" w:styleId="1TableBullet2">
    <w:name w:val="1 Table Bullet 2"/>
    <w:rsid w:val="00867598"/>
    <w:pPr>
      <w:numPr>
        <w:numId w:val="23"/>
      </w:numPr>
      <w:spacing w:after="200" w:line="240" w:lineRule="auto"/>
      <w:ind w:left="1080"/>
    </w:pPr>
    <w:rPr>
      <w:rFonts w:ascii="Arial" w:eastAsia="Calibri" w:hAnsi="Arial" w:cs="Times New Roman"/>
      <w:sz w:val="24"/>
    </w:rPr>
  </w:style>
  <w:style w:type="paragraph" w:styleId="TOC2">
    <w:name w:val="toc 2"/>
    <w:basedOn w:val="TOC1"/>
    <w:next w:val="Normal"/>
    <w:semiHidden/>
    <w:rsid w:val="00867598"/>
    <w:pPr>
      <w:tabs>
        <w:tab w:val="left" w:pos="576"/>
      </w:tabs>
      <w:spacing w:before="0" w:after="0"/>
      <w:ind w:left="576" w:hanging="360"/>
    </w:pPr>
    <w:rPr>
      <w:rFonts w:ascii="Arial" w:hAnsi="Arial"/>
      <w:b w:val="0"/>
      <w:bCs w:val="0"/>
    </w:rPr>
  </w:style>
  <w:style w:type="paragraph" w:styleId="TOC1">
    <w:name w:val="toc 1"/>
    <w:basedOn w:val="1Normal"/>
    <w:semiHidden/>
    <w:rsid w:val="00867598"/>
    <w:pPr>
      <w:tabs>
        <w:tab w:val="right" w:leader="dot" w:pos="9360"/>
      </w:tabs>
      <w:spacing w:before="120" w:after="120"/>
    </w:pPr>
    <w:rPr>
      <w:rFonts w:ascii="Arial Bold" w:hAnsi="Arial Bold"/>
      <w:b/>
      <w:bCs/>
    </w:rPr>
  </w:style>
  <w:style w:type="paragraph" w:customStyle="1" w:styleId="1Normal">
    <w:name w:val="1 Normal"/>
    <w:basedOn w:val="Normal"/>
    <w:rsid w:val="00867598"/>
    <w:rPr>
      <w:sz w:val="22"/>
    </w:rPr>
  </w:style>
  <w:style w:type="paragraph" w:styleId="TOC3">
    <w:name w:val="toc 3"/>
    <w:basedOn w:val="TOC2"/>
    <w:next w:val="Normal"/>
    <w:semiHidden/>
    <w:rsid w:val="00867598"/>
    <w:pPr>
      <w:tabs>
        <w:tab w:val="clear" w:pos="576"/>
        <w:tab w:val="left" w:pos="1152"/>
      </w:tabs>
      <w:ind w:left="864"/>
    </w:pPr>
    <w:rPr>
      <w:sz w:val="20"/>
    </w:rPr>
  </w:style>
  <w:style w:type="character" w:styleId="Hyperlink">
    <w:name w:val="Hyperlink"/>
    <w:basedOn w:val="DefaultParagraphFont"/>
    <w:rsid w:val="00867598"/>
    <w:rPr>
      <w:color w:val="0000FF"/>
      <w:u w:val="single"/>
    </w:rPr>
  </w:style>
  <w:style w:type="paragraph" w:styleId="TOC4">
    <w:name w:val="toc 4"/>
    <w:basedOn w:val="TOC3"/>
    <w:next w:val="Normal"/>
    <w:semiHidden/>
    <w:rsid w:val="00867598"/>
    <w:pPr>
      <w:tabs>
        <w:tab w:val="clear" w:pos="1152"/>
      </w:tabs>
      <w:spacing w:before="120" w:after="120"/>
      <w:ind w:left="1296" w:firstLine="0"/>
    </w:pPr>
    <w:rPr>
      <w:bCs/>
      <w:iCs/>
    </w:rPr>
  </w:style>
  <w:style w:type="paragraph" w:styleId="TOC5">
    <w:name w:val="toc 5"/>
    <w:basedOn w:val="Normal"/>
    <w:next w:val="Normal"/>
    <w:autoRedefine/>
    <w:semiHidden/>
    <w:rsid w:val="00867598"/>
    <w:pPr>
      <w:ind w:left="960"/>
    </w:pPr>
  </w:style>
  <w:style w:type="paragraph" w:styleId="TOC6">
    <w:name w:val="toc 6"/>
    <w:basedOn w:val="Normal"/>
    <w:next w:val="Normal"/>
    <w:autoRedefine/>
    <w:semiHidden/>
    <w:rsid w:val="00867598"/>
    <w:pPr>
      <w:ind w:left="1200"/>
    </w:pPr>
  </w:style>
  <w:style w:type="paragraph" w:styleId="TOC7">
    <w:name w:val="toc 7"/>
    <w:basedOn w:val="Normal"/>
    <w:next w:val="Normal"/>
    <w:autoRedefine/>
    <w:semiHidden/>
    <w:rsid w:val="00867598"/>
    <w:pPr>
      <w:ind w:left="1440"/>
    </w:pPr>
  </w:style>
  <w:style w:type="paragraph" w:styleId="TOC8">
    <w:name w:val="toc 8"/>
    <w:basedOn w:val="Normal"/>
    <w:next w:val="Normal"/>
    <w:autoRedefine/>
    <w:semiHidden/>
    <w:rsid w:val="00867598"/>
    <w:pPr>
      <w:ind w:left="1680"/>
    </w:pPr>
  </w:style>
  <w:style w:type="paragraph" w:styleId="TOC9">
    <w:name w:val="toc 9"/>
    <w:basedOn w:val="Normal"/>
    <w:next w:val="Normal"/>
    <w:autoRedefine/>
    <w:semiHidden/>
    <w:rsid w:val="00867598"/>
    <w:pPr>
      <w:ind w:left="1920"/>
    </w:pPr>
  </w:style>
  <w:style w:type="paragraph" w:customStyle="1" w:styleId="1CaptionAppendix">
    <w:name w:val="1 CaptionAppendix"/>
    <w:basedOn w:val="1Caption"/>
    <w:next w:val="1BodyText"/>
    <w:rsid w:val="00867598"/>
    <w:rPr>
      <w:i w:val="0"/>
      <w:sz w:val="22"/>
    </w:rPr>
  </w:style>
  <w:style w:type="paragraph" w:customStyle="1" w:styleId="1Number3">
    <w:name w:val="1 Number 3"/>
    <w:basedOn w:val="1Number2"/>
    <w:rsid w:val="00867598"/>
    <w:pPr>
      <w:numPr>
        <w:ilvl w:val="0"/>
        <w:numId w:val="0"/>
      </w:numPr>
      <w:tabs>
        <w:tab w:val="left" w:pos="360"/>
        <w:tab w:val="num" w:pos="720"/>
      </w:tabs>
      <w:ind w:left="1080" w:hanging="360"/>
    </w:pPr>
  </w:style>
  <w:style w:type="paragraph" w:styleId="TableofAuthorities">
    <w:name w:val="table of authorities"/>
    <w:basedOn w:val="1Normal"/>
    <w:next w:val="Normal"/>
    <w:semiHidden/>
    <w:rsid w:val="00867598"/>
    <w:pPr>
      <w:ind w:left="288" w:hanging="288"/>
    </w:pPr>
  </w:style>
  <w:style w:type="paragraph" w:styleId="TableofFigures">
    <w:name w:val="table of figures"/>
    <w:basedOn w:val="TOC2"/>
    <w:next w:val="Normal"/>
    <w:semiHidden/>
    <w:rsid w:val="00867598"/>
    <w:pPr>
      <w:tabs>
        <w:tab w:val="left" w:pos="1728"/>
      </w:tabs>
      <w:ind w:left="288" w:hanging="288"/>
    </w:pPr>
  </w:style>
  <w:style w:type="paragraph" w:customStyle="1" w:styleId="1SectionHeading1">
    <w:name w:val="1 SectionHeading1"/>
    <w:next w:val="1BodyText"/>
    <w:rsid w:val="00867598"/>
    <w:pPr>
      <w:spacing w:before="120" w:after="60" w:line="240" w:lineRule="auto"/>
    </w:pPr>
    <w:rPr>
      <w:rFonts w:ascii="Arial" w:eastAsia="Calibri" w:hAnsi="Arial" w:cs="Times New Roman"/>
      <w:b/>
      <w:caps/>
      <w:sz w:val="34"/>
    </w:rPr>
  </w:style>
  <w:style w:type="paragraph" w:styleId="FootnoteText">
    <w:name w:val="footnote text"/>
    <w:basedOn w:val="Normal"/>
    <w:link w:val="FootnoteTextChar"/>
    <w:semiHidden/>
    <w:rsid w:val="008675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7598"/>
    <w:rPr>
      <w:rFonts w:ascii="Times New Roman" w:eastAsia="Calibri" w:hAnsi="Times New Roman" w:cs="Times New Roman"/>
      <w:sz w:val="20"/>
      <w:szCs w:val="20"/>
    </w:rPr>
  </w:style>
  <w:style w:type="paragraph" w:customStyle="1" w:styleId="1Number4">
    <w:name w:val="1 Number4"/>
    <w:basedOn w:val="1Number3"/>
    <w:next w:val="1BodyText"/>
    <w:rsid w:val="00867598"/>
    <w:pPr>
      <w:numPr>
        <w:numId w:val="3"/>
      </w:numPr>
    </w:pPr>
  </w:style>
  <w:style w:type="table" w:styleId="TableGrid">
    <w:name w:val="Table Grid"/>
    <w:basedOn w:val="TableNormal"/>
    <w:rsid w:val="0086759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67598"/>
  </w:style>
  <w:style w:type="paragraph" w:customStyle="1" w:styleId="1Bodytext0">
    <w:name w:val="1 Body text"/>
    <w:basedOn w:val="Normal"/>
    <w:link w:val="1BodytextChar1"/>
    <w:rsid w:val="00867598"/>
    <w:pPr>
      <w:spacing w:after="240" w:line="280" w:lineRule="exact"/>
    </w:pPr>
    <w:rPr>
      <w:rFonts w:eastAsia="Times New Roman"/>
      <w:szCs w:val="21"/>
    </w:rPr>
  </w:style>
  <w:style w:type="character" w:customStyle="1" w:styleId="1BodytextChar1">
    <w:name w:val="1 Body text Char1"/>
    <w:link w:val="1Bodytext0"/>
    <w:rsid w:val="00867598"/>
    <w:rPr>
      <w:rFonts w:ascii="Times New Roman" w:eastAsia="Times New Roman" w:hAnsi="Times New Roman" w:cs="Times New Roman"/>
      <w:sz w:val="24"/>
      <w:szCs w:val="21"/>
    </w:rPr>
  </w:style>
  <w:style w:type="character" w:customStyle="1" w:styleId="1Bullet1Char1">
    <w:name w:val="1 Bullet 1 Char1"/>
    <w:link w:val="1Bullet1"/>
    <w:rsid w:val="00867598"/>
    <w:rPr>
      <w:rFonts w:ascii="Times New Roman" w:eastAsia="Calibri" w:hAnsi="Times New Roman" w:cs="Times New Roman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759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75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67598"/>
    <w:pPr>
      <w:spacing w:before="100" w:beforeAutospacing="1" w:after="100" w:afterAutospacing="1"/>
    </w:pPr>
    <w:rPr>
      <w:rFonts w:eastAsia="Times New Roman"/>
    </w:rPr>
  </w:style>
  <w:style w:type="paragraph" w:customStyle="1" w:styleId="BIGHEADING">
    <w:name w:val="BIG HEADING"/>
    <w:basedOn w:val="Title"/>
    <w:link w:val="BIGHEADINGChar"/>
    <w:qFormat/>
    <w:rsid w:val="00867598"/>
  </w:style>
  <w:style w:type="character" w:customStyle="1" w:styleId="BIGHEADINGChar">
    <w:name w:val="BIG HEADING Char"/>
    <w:basedOn w:val="TitleChar"/>
    <w:link w:val="BIGHEADING"/>
    <w:rsid w:val="008675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yles%20Templates\WCJ%20Template%20with%20Large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WCJ Template with Large Heading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Johnson</dc:creator>
  <cp:keywords/>
  <dc:description/>
  <cp:lastModifiedBy>Dominique McLeod</cp:lastModifiedBy>
  <cp:revision>2</cp:revision>
  <cp:lastPrinted>2020-08-25T21:48:00Z</cp:lastPrinted>
  <dcterms:created xsi:type="dcterms:W3CDTF">2020-10-22T19:34:00Z</dcterms:created>
  <dcterms:modified xsi:type="dcterms:W3CDTF">2020-10-22T19:34:00Z</dcterms:modified>
</cp:coreProperties>
</file>